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9E2" w:rsidRDefault="007F19E2"/>
    <w:p w:rsidR="00593177" w:rsidRDefault="00593177"/>
    <w:p w:rsidR="00593177" w:rsidRPr="00ED2509" w:rsidRDefault="00593177" w:rsidP="00593177">
      <w:pPr>
        <w:jc w:val="center"/>
        <w:rPr>
          <w:b/>
          <w:sz w:val="32"/>
          <w:szCs w:val="32"/>
        </w:rPr>
      </w:pPr>
      <w:r w:rsidRPr="00ED2509">
        <w:rPr>
          <w:b/>
          <w:sz w:val="32"/>
          <w:szCs w:val="32"/>
        </w:rPr>
        <w:t>Ocular Genomics Institute – Affiliation Form</w:t>
      </w:r>
    </w:p>
    <w:p w:rsidR="00593177" w:rsidRDefault="00593177" w:rsidP="00593177"/>
    <w:p w:rsidR="00593177" w:rsidRDefault="00593177" w:rsidP="00593177"/>
    <w:p w:rsidR="00593177" w:rsidRDefault="00593177" w:rsidP="00593177"/>
    <w:p w:rsidR="00593177" w:rsidRDefault="00593177" w:rsidP="00593177">
      <w:r>
        <w:t>Name:</w:t>
      </w:r>
    </w:p>
    <w:p w:rsidR="00593177" w:rsidRDefault="00593177" w:rsidP="00593177"/>
    <w:p w:rsidR="00593177" w:rsidRDefault="00593177" w:rsidP="00593177">
      <w:r>
        <w:t>Position:</w:t>
      </w:r>
    </w:p>
    <w:p w:rsidR="00593177" w:rsidRDefault="00593177" w:rsidP="00593177"/>
    <w:p w:rsidR="00593177" w:rsidRDefault="00593177" w:rsidP="00593177">
      <w:r>
        <w:t>Mailing Address:</w:t>
      </w:r>
    </w:p>
    <w:p w:rsidR="00593177" w:rsidRDefault="00593177" w:rsidP="00593177"/>
    <w:p w:rsidR="00593177" w:rsidRDefault="00593177" w:rsidP="00593177"/>
    <w:p w:rsidR="00593177" w:rsidRDefault="00593177" w:rsidP="00593177">
      <w:r>
        <w:t>Email:</w:t>
      </w:r>
    </w:p>
    <w:p w:rsidR="00593177" w:rsidRDefault="00593177" w:rsidP="00593177"/>
    <w:p w:rsidR="00593177" w:rsidRDefault="00593177" w:rsidP="00593177">
      <w:r>
        <w:t>Phone:</w:t>
      </w:r>
    </w:p>
    <w:p w:rsidR="00593177" w:rsidRDefault="00593177" w:rsidP="00593177"/>
    <w:p w:rsidR="00593177" w:rsidRDefault="00593177" w:rsidP="00593177">
      <w:r>
        <w:t>Fax:</w:t>
      </w:r>
    </w:p>
    <w:p w:rsidR="00593177" w:rsidRDefault="00593177" w:rsidP="00593177"/>
    <w:p w:rsidR="00593177" w:rsidRDefault="00593177" w:rsidP="00593177">
      <w:r>
        <w:t>Website:</w:t>
      </w:r>
    </w:p>
    <w:p w:rsidR="00593177" w:rsidRDefault="00593177" w:rsidP="00593177"/>
    <w:p w:rsidR="00593177" w:rsidRDefault="00593177" w:rsidP="00593177"/>
    <w:p w:rsidR="00593177" w:rsidRDefault="00593177" w:rsidP="00593177">
      <w:r>
        <w:t>Brief Description of Research Interests (for use on the OGI website):</w:t>
      </w:r>
    </w:p>
    <w:p w:rsidR="00593177" w:rsidRDefault="00593177" w:rsidP="00593177"/>
    <w:p w:rsidR="00593177" w:rsidRDefault="00593177" w:rsidP="00593177"/>
    <w:p w:rsidR="00593177" w:rsidRDefault="00593177" w:rsidP="00593177"/>
    <w:p w:rsidR="00593177" w:rsidRDefault="00593177" w:rsidP="00593177"/>
    <w:p w:rsidR="00593177" w:rsidRDefault="00593177" w:rsidP="00593177"/>
    <w:p w:rsidR="00593177" w:rsidRDefault="00593177" w:rsidP="00593177">
      <w:r>
        <w:t>Additional Comments:</w:t>
      </w:r>
    </w:p>
    <w:p w:rsidR="00593177" w:rsidRDefault="00593177" w:rsidP="00593177"/>
    <w:p w:rsidR="00593177" w:rsidRDefault="00593177" w:rsidP="00593177"/>
    <w:p w:rsidR="00593177" w:rsidRDefault="00593177" w:rsidP="00593177"/>
    <w:p w:rsidR="00593177" w:rsidRDefault="00593177" w:rsidP="00593177"/>
    <w:p w:rsidR="00593177" w:rsidRDefault="00593177" w:rsidP="00593177"/>
    <w:p w:rsidR="00593177" w:rsidRDefault="00593177" w:rsidP="00593177"/>
    <w:p w:rsidR="00593177" w:rsidRDefault="00593177" w:rsidP="00593177">
      <w:r>
        <w:t xml:space="preserve">Please return the completed form to </w:t>
      </w:r>
      <w:r>
        <w:t>Carol_Weigel@meei.harvard.edu</w:t>
      </w:r>
      <w:bookmarkStart w:id="0" w:name="_GoBack"/>
      <w:bookmarkEnd w:id="0"/>
    </w:p>
    <w:p w:rsidR="00593177" w:rsidRDefault="00593177" w:rsidP="00593177"/>
    <w:p w:rsidR="00593177" w:rsidRDefault="00593177" w:rsidP="00593177"/>
    <w:p w:rsidR="00593177" w:rsidRDefault="00593177" w:rsidP="00593177">
      <w:pPr>
        <w:rPr>
          <w:rFonts w:ascii="Times New Roman" w:hAnsi="Times New Roman" w:cs="Times New Roman"/>
        </w:rPr>
      </w:pPr>
    </w:p>
    <w:p w:rsidR="00593177" w:rsidRPr="00E00008" w:rsidRDefault="00593177" w:rsidP="00593177"/>
    <w:p w:rsidR="00593177" w:rsidRDefault="00593177"/>
    <w:p w:rsidR="00117ABA" w:rsidRDefault="00117ABA" w:rsidP="00117ABA"/>
    <w:sectPr w:rsidR="00117ABA" w:rsidSect="0010702C">
      <w:headerReference w:type="default" r:id="rId6"/>
      <w:footerReference w:type="default" r:id="rId7"/>
      <w:pgSz w:w="12240" w:h="15840" w:code="1"/>
      <w:pgMar w:top="187" w:right="720" w:bottom="187" w:left="720" w:header="216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B4E" w:rsidRDefault="007F5B4E" w:rsidP="00615309">
      <w:r>
        <w:separator/>
      </w:r>
    </w:p>
  </w:endnote>
  <w:endnote w:type="continuationSeparator" w:id="0">
    <w:p w:rsidR="007F5B4E" w:rsidRDefault="007F5B4E" w:rsidP="0061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AA1" w:rsidRPr="008A3AA1" w:rsidRDefault="008A3AA1" w:rsidP="00F53D40">
    <w:pPr>
      <w:pStyle w:val="Footer"/>
      <w:jc w:val="center"/>
      <w:rPr>
        <w:sz w:val="20"/>
        <w:szCs w:val="20"/>
      </w:rPr>
    </w:pPr>
    <w:r>
      <w:br/>
    </w:r>
    <w:r w:rsidR="00F53D40" w:rsidRPr="00F53D40">
      <w:rPr>
        <w:sz w:val="20"/>
        <w:szCs w:val="20"/>
      </w:rPr>
      <w:t>243 Charles Street • Boston, MA 0</w:t>
    </w:r>
    <w:r w:rsidR="00F53D40">
      <w:rPr>
        <w:sz w:val="20"/>
        <w:szCs w:val="20"/>
      </w:rPr>
      <w:t>211</w:t>
    </w:r>
    <w:r w:rsidR="00CB5643">
      <w:rPr>
        <w:sz w:val="20"/>
        <w:szCs w:val="20"/>
      </w:rPr>
      <w:t>4</w:t>
    </w:r>
    <w:r w:rsidR="00F53D40">
      <w:rPr>
        <w:sz w:val="20"/>
        <w:szCs w:val="20"/>
      </w:rPr>
      <w:br/>
    </w:r>
    <w:r w:rsidR="0010702C" w:rsidRPr="0010702C">
      <w:rPr>
        <w:sz w:val="20"/>
        <w:szCs w:val="20"/>
      </w:rPr>
      <w:t>oculargenomics.meei.harvard.edu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B4E" w:rsidRDefault="007F5B4E" w:rsidP="00615309">
      <w:r>
        <w:separator/>
      </w:r>
    </w:p>
  </w:footnote>
  <w:footnote w:type="continuationSeparator" w:id="0">
    <w:p w:rsidR="007F5B4E" w:rsidRDefault="007F5B4E" w:rsidP="00615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309" w:rsidRPr="00615309" w:rsidRDefault="008A3AA1" w:rsidP="008A3AA1">
    <w:pPr>
      <w:pStyle w:val="Header"/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3A220E4A" wp14:editId="478B0FCA">
          <wp:simplePos x="0" y="0"/>
          <wp:positionH relativeFrom="column">
            <wp:posOffset>12700</wp:posOffset>
          </wp:positionH>
          <wp:positionV relativeFrom="paragraph">
            <wp:posOffset>-887994</wp:posOffset>
          </wp:positionV>
          <wp:extent cx="6858000" cy="101981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-Letterhead-head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019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2C"/>
    <w:rsid w:val="00001734"/>
    <w:rsid w:val="000069EB"/>
    <w:rsid w:val="00007A90"/>
    <w:rsid w:val="0001111A"/>
    <w:rsid w:val="000133C5"/>
    <w:rsid w:val="00015872"/>
    <w:rsid w:val="00016978"/>
    <w:rsid w:val="00022436"/>
    <w:rsid w:val="000238C6"/>
    <w:rsid w:val="00031F86"/>
    <w:rsid w:val="00032F65"/>
    <w:rsid w:val="00035011"/>
    <w:rsid w:val="00040453"/>
    <w:rsid w:val="000562A4"/>
    <w:rsid w:val="00056E5D"/>
    <w:rsid w:val="0006138A"/>
    <w:rsid w:val="000725C4"/>
    <w:rsid w:val="00077783"/>
    <w:rsid w:val="000827C8"/>
    <w:rsid w:val="00086ABD"/>
    <w:rsid w:val="00086E18"/>
    <w:rsid w:val="000903FB"/>
    <w:rsid w:val="00091825"/>
    <w:rsid w:val="000943C9"/>
    <w:rsid w:val="00096625"/>
    <w:rsid w:val="000A1A85"/>
    <w:rsid w:val="000A4122"/>
    <w:rsid w:val="000A5EC2"/>
    <w:rsid w:val="000B1E7E"/>
    <w:rsid w:val="000B2792"/>
    <w:rsid w:val="000B3CD1"/>
    <w:rsid w:val="000B688F"/>
    <w:rsid w:val="000B7870"/>
    <w:rsid w:val="000C1D7F"/>
    <w:rsid w:val="000C48B4"/>
    <w:rsid w:val="000C7BF4"/>
    <w:rsid w:val="000D0C75"/>
    <w:rsid w:val="000D383F"/>
    <w:rsid w:val="000E5BA8"/>
    <w:rsid w:val="000E6CF4"/>
    <w:rsid w:val="000F06B7"/>
    <w:rsid w:val="000F12E2"/>
    <w:rsid w:val="000F49B1"/>
    <w:rsid w:val="00100DE4"/>
    <w:rsid w:val="00104221"/>
    <w:rsid w:val="001047D4"/>
    <w:rsid w:val="0010702C"/>
    <w:rsid w:val="00116991"/>
    <w:rsid w:val="00117ABA"/>
    <w:rsid w:val="00123170"/>
    <w:rsid w:val="00124DA9"/>
    <w:rsid w:val="00131B85"/>
    <w:rsid w:val="00133608"/>
    <w:rsid w:val="00144841"/>
    <w:rsid w:val="00146D91"/>
    <w:rsid w:val="001473AA"/>
    <w:rsid w:val="0015245A"/>
    <w:rsid w:val="0015267F"/>
    <w:rsid w:val="00155F76"/>
    <w:rsid w:val="00156353"/>
    <w:rsid w:val="001567E9"/>
    <w:rsid w:val="00160252"/>
    <w:rsid w:val="001602CF"/>
    <w:rsid w:val="00161232"/>
    <w:rsid w:val="001625BD"/>
    <w:rsid w:val="00162708"/>
    <w:rsid w:val="001670A5"/>
    <w:rsid w:val="00167605"/>
    <w:rsid w:val="00172C8C"/>
    <w:rsid w:val="00174AA7"/>
    <w:rsid w:val="001816AF"/>
    <w:rsid w:val="0018211E"/>
    <w:rsid w:val="00185531"/>
    <w:rsid w:val="001912B3"/>
    <w:rsid w:val="0019349C"/>
    <w:rsid w:val="001950B7"/>
    <w:rsid w:val="0019546A"/>
    <w:rsid w:val="0019711E"/>
    <w:rsid w:val="00197BCB"/>
    <w:rsid w:val="001A016E"/>
    <w:rsid w:val="001A0FFC"/>
    <w:rsid w:val="001A2F39"/>
    <w:rsid w:val="001A5195"/>
    <w:rsid w:val="001A54FB"/>
    <w:rsid w:val="001A561D"/>
    <w:rsid w:val="001A5B8C"/>
    <w:rsid w:val="001A6DEF"/>
    <w:rsid w:val="001B1E1C"/>
    <w:rsid w:val="001B581B"/>
    <w:rsid w:val="001B58FA"/>
    <w:rsid w:val="001B5EBD"/>
    <w:rsid w:val="001B70FB"/>
    <w:rsid w:val="001C13A4"/>
    <w:rsid w:val="001C1C8B"/>
    <w:rsid w:val="001C2D2E"/>
    <w:rsid w:val="001D0C67"/>
    <w:rsid w:val="001D576D"/>
    <w:rsid w:val="001E0238"/>
    <w:rsid w:val="001E1150"/>
    <w:rsid w:val="001E190F"/>
    <w:rsid w:val="001E1E7F"/>
    <w:rsid w:val="001E621B"/>
    <w:rsid w:val="001F028A"/>
    <w:rsid w:val="001F0A5F"/>
    <w:rsid w:val="001F2681"/>
    <w:rsid w:val="001F4B3F"/>
    <w:rsid w:val="00201DDF"/>
    <w:rsid w:val="0020575B"/>
    <w:rsid w:val="00214B7A"/>
    <w:rsid w:val="00215BA0"/>
    <w:rsid w:val="0021674B"/>
    <w:rsid w:val="00216AC5"/>
    <w:rsid w:val="00217A65"/>
    <w:rsid w:val="00221BCB"/>
    <w:rsid w:val="0023021A"/>
    <w:rsid w:val="00233D2B"/>
    <w:rsid w:val="002347EE"/>
    <w:rsid w:val="002369F1"/>
    <w:rsid w:val="00240B2C"/>
    <w:rsid w:val="00240E65"/>
    <w:rsid w:val="00246D56"/>
    <w:rsid w:val="00257660"/>
    <w:rsid w:val="0026176D"/>
    <w:rsid w:val="00262E0F"/>
    <w:rsid w:val="00267A6A"/>
    <w:rsid w:val="00271107"/>
    <w:rsid w:val="002729BB"/>
    <w:rsid w:val="00276AE8"/>
    <w:rsid w:val="002844D1"/>
    <w:rsid w:val="00284DD5"/>
    <w:rsid w:val="00285716"/>
    <w:rsid w:val="00290A50"/>
    <w:rsid w:val="00292FEF"/>
    <w:rsid w:val="00296BA2"/>
    <w:rsid w:val="002A7A99"/>
    <w:rsid w:val="002B1A5A"/>
    <w:rsid w:val="002B6082"/>
    <w:rsid w:val="002B63C6"/>
    <w:rsid w:val="002B76BE"/>
    <w:rsid w:val="002C0CC5"/>
    <w:rsid w:val="002C0E9C"/>
    <w:rsid w:val="002C2CD8"/>
    <w:rsid w:val="002C4301"/>
    <w:rsid w:val="002C78CF"/>
    <w:rsid w:val="002C7F53"/>
    <w:rsid w:val="002D03BB"/>
    <w:rsid w:val="002E00AD"/>
    <w:rsid w:val="002E22DD"/>
    <w:rsid w:val="002E2F97"/>
    <w:rsid w:val="002E5860"/>
    <w:rsid w:val="002E7513"/>
    <w:rsid w:val="002F0152"/>
    <w:rsid w:val="00304755"/>
    <w:rsid w:val="003076E1"/>
    <w:rsid w:val="00313346"/>
    <w:rsid w:val="00314721"/>
    <w:rsid w:val="00314F52"/>
    <w:rsid w:val="00315288"/>
    <w:rsid w:val="00316D3B"/>
    <w:rsid w:val="003172C4"/>
    <w:rsid w:val="003175FF"/>
    <w:rsid w:val="00325153"/>
    <w:rsid w:val="003322BF"/>
    <w:rsid w:val="0033565E"/>
    <w:rsid w:val="00346176"/>
    <w:rsid w:val="00352C80"/>
    <w:rsid w:val="00354238"/>
    <w:rsid w:val="00355262"/>
    <w:rsid w:val="00355B5C"/>
    <w:rsid w:val="003563DC"/>
    <w:rsid w:val="0036210F"/>
    <w:rsid w:val="00366729"/>
    <w:rsid w:val="0037668B"/>
    <w:rsid w:val="00376AAD"/>
    <w:rsid w:val="00377275"/>
    <w:rsid w:val="003817BF"/>
    <w:rsid w:val="00387B0C"/>
    <w:rsid w:val="00387C42"/>
    <w:rsid w:val="00387D45"/>
    <w:rsid w:val="0039063C"/>
    <w:rsid w:val="0039091E"/>
    <w:rsid w:val="00390D55"/>
    <w:rsid w:val="00392E76"/>
    <w:rsid w:val="00395B78"/>
    <w:rsid w:val="0039650D"/>
    <w:rsid w:val="0039669D"/>
    <w:rsid w:val="003A2523"/>
    <w:rsid w:val="003A4713"/>
    <w:rsid w:val="003A4C66"/>
    <w:rsid w:val="003A7E4F"/>
    <w:rsid w:val="003B210C"/>
    <w:rsid w:val="003B3689"/>
    <w:rsid w:val="003C32AD"/>
    <w:rsid w:val="003C41F4"/>
    <w:rsid w:val="003C4D5E"/>
    <w:rsid w:val="003C572B"/>
    <w:rsid w:val="003C7FB2"/>
    <w:rsid w:val="003D0490"/>
    <w:rsid w:val="003D7E98"/>
    <w:rsid w:val="003E17C6"/>
    <w:rsid w:val="003F13E1"/>
    <w:rsid w:val="003F3378"/>
    <w:rsid w:val="003F38E3"/>
    <w:rsid w:val="003F74F2"/>
    <w:rsid w:val="003F78ED"/>
    <w:rsid w:val="0040761E"/>
    <w:rsid w:val="00412A2A"/>
    <w:rsid w:val="00416230"/>
    <w:rsid w:val="00430710"/>
    <w:rsid w:val="004422B9"/>
    <w:rsid w:val="00443331"/>
    <w:rsid w:val="004453A9"/>
    <w:rsid w:val="00445975"/>
    <w:rsid w:val="00447533"/>
    <w:rsid w:val="00447668"/>
    <w:rsid w:val="0044792D"/>
    <w:rsid w:val="00452A9C"/>
    <w:rsid w:val="00463CF0"/>
    <w:rsid w:val="00467B4E"/>
    <w:rsid w:val="004712B3"/>
    <w:rsid w:val="00473AE5"/>
    <w:rsid w:val="00474895"/>
    <w:rsid w:val="004763C7"/>
    <w:rsid w:val="00483636"/>
    <w:rsid w:val="004859E9"/>
    <w:rsid w:val="004869A5"/>
    <w:rsid w:val="00494151"/>
    <w:rsid w:val="00495EC2"/>
    <w:rsid w:val="00497086"/>
    <w:rsid w:val="004A0219"/>
    <w:rsid w:val="004A1D52"/>
    <w:rsid w:val="004A25A8"/>
    <w:rsid w:val="004A296A"/>
    <w:rsid w:val="004A49F3"/>
    <w:rsid w:val="004A568C"/>
    <w:rsid w:val="004A624F"/>
    <w:rsid w:val="004B4DA4"/>
    <w:rsid w:val="004C09AD"/>
    <w:rsid w:val="004C7012"/>
    <w:rsid w:val="004D1E4C"/>
    <w:rsid w:val="004D5912"/>
    <w:rsid w:val="004E254F"/>
    <w:rsid w:val="004E359B"/>
    <w:rsid w:val="004E405C"/>
    <w:rsid w:val="004F2B7F"/>
    <w:rsid w:val="004F3001"/>
    <w:rsid w:val="004F57D0"/>
    <w:rsid w:val="004F5E2E"/>
    <w:rsid w:val="004F6AEA"/>
    <w:rsid w:val="00502678"/>
    <w:rsid w:val="005029DD"/>
    <w:rsid w:val="005113CD"/>
    <w:rsid w:val="00511439"/>
    <w:rsid w:val="00511E3A"/>
    <w:rsid w:val="005132BD"/>
    <w:rsid w:val="005142C7"/>
    <w:rsid w:val="0051494F"/>
    <w:rsid w:val="00516D1A"/>
    <w:rsid w:val="005170CC"/>
    <w:rsid w:val="00517D1F"/>
    <w:rsid w:val="00517F81"/>
    <w:rsid w:val="00520DA4"/>
    <w:rsid w:val="00521822"/>
    <w:rsid w:val="005272DE"/>
    <w:rsid w:val="005277D7"/>
    <w:rsid w:val="00527EE3"/>
    <w:rsid w:val="00530B75"/>
    <w:rsid w:val="00531BAD"/>
    <w:rsid w:val="00531D80"/>
    <w:rsid w:val="00532FFF"/>
    <w:rsid w:val="0053397E"/>
    <w:rsid w:val="00535C6E"/>
    <w:rsid w:val="0054020E"/>
    <w:rsid w:val="0054244F"/>
    <w:rsid w:val="0054245A"/>
    <w:rsid w:val="005424EF"/>
    <w:rsid w:val="00546108"/>
    <w:rsid w:val="00546D10"/>
    <w:rsid w:val="005550AA"/>
    <w:rsid w:val="00555875"/>
    <w:rsid w:val="00561106"/>
    <w:rsid w:val="00564A7C"/>
    <w:rsid w:val="00564D5A"/>
    <w:rsid w:val="00572937"/>
    <w:rsid w:val="0058107F"/>
    <w:rsid w:val="00581354"/>
    <w:rsid w:val="00581486"/>
    <w:rsid w:val="005827A5"/>
    <w:rsid w:val="005837CC"/>
    <w:rsid w:val="00584098"/>
    <w:rsid w:val="00592032"/>
    <w:rsid w:val="00593177"/>
    <w:rsid w:val="00595EA7"/>
    <w:rsid w:val="005A439D"/>
    <w:rsid w:val="005A5A4C"/>
    <w:rsid w:val="005A67A0"/>
    <w:rsid w:val="005B0E61"/>
    <w:rsid w:val="005B1216"/>
    <w:rsid w:val="005B19A4"/>
    <w:rsid w:val="005B25B5"/>
    <w:rsid w:val="005B7569"/>
    <w:rsid w:val="005B7A5C"/>
    <w:rsid w:val="005C0C72"/>
    <w:rsid w:val="005C26A7"/>
    <w:rsid w:val="005C35D7"/>
    <w:rsid w:val="005C7116"/>
    <w:rsid w:val="005C76B5"/>
    <w:rsid w:val="005D1572"/>
    <w:rsid w:val="005D2938"/>
    <w:rsid w:val="005D4FC7"/>
    <w:rsid w:val="005D62C2"/>
    <w:rsid w:val="005E4FA0"/>
    <w:rsid w:val="005E5174"/>
    <w:rsid w:val="005F172D"/>
    <w:rsid w:val="005F2E3D"/>
    <w:rsid w:val="005F5C37"/>
    <w:rsid w:val="005F637B"/>
    <w:rsid w:val="005F681A"/>
    <w:rsid w:val="005F6BC0"/>
    <w:rsid w:val="005F741A"/>
    <w:rsid w:val="00601EF9"/>
    <w:rsid w:val="00603755"/>
    <w:rsid w:val="00605204"/>
    <w:rsid w:val="00610148"/>
    <w:rsid w:val="00610286"/>
    <w:rsid w:val="00612FE5"/>
    <w:rsid w:val="00613653"/>
    <w:rsid w:val="0061378C"/>
    <w:rsid w:val="006144A3"/>
    <w:rsid w:val="00615309"/>
    <w:rsid w:val="00621237"/>
    <w:rsid w:val="00622927"/>
    <w:rsid w:val="00626BC0"/>
    <w:rsid w:val="00627DFE"/>
    <w:rsid w:val="00631161"/>
    <w:rsid w:val="006311EA"/>
    <w:rsid w:val="006328F8"/>
    <w:rsid w:val="00634862"/>
    <w:rsid w:val="00636B14"/>
    <w:rsid w:val="00642834"/>
    <w:rsid w:val="0064389F"/>
    <w:rsid w:val="006455B1"/>
    <w:rsid w:val="00645C12"/>
    <w:rsid w:val="00651150"/>
    <w:rsid w:val="00664B6A"/>
    <w:rsid w:val="00666DCF"/>
    <w:rsid w:val="0067376F"/>
    <w:rsid w:val="00673F75"/>
    <w:rsid w:val="0067546B"/>
    <w:rsid w:val="00680AE1"/>
    <w:rsid w:val="006815EE"/>
    <w:rsid w:val="00681A02"/>
    <w:rsid w:val="00684D16"/>
    <w:rsid w:val="00685483"/>
    <w:rsid w:val="006906B1"/>
    <w:rsid w:val="006949A1"/>
    <w:rsid w:val="006A069D"/>
    <w:rsid w:val="006A0FAB"/>
    <w:rsid w:val="006A0FC2"/>
    <w:rsid w:val="006A1E42"/>
    <w:rsid w:val="006A309F"/>
    <w:rsid w:val="006A52AC"/>
    <w:rsid w:val="006A5E65"/>
    <w:rsid w:val="006B2118"/>
    <w:rsid w:val="006B5D1D"/>
    <w:rsid w:val="006B7C2B"/>
    <w:rsid w:val="006C7CE4"/>
    <w:rsid w:val="006D4D33"/>
    <w:rsid w:val="006D7CE7"/>
    <w:rsid w:val="006D7D65"/>
    <w:rsid w:val="006F0554"/>
    <w:rsid w:val="006F1321"/>
    <w:rsid w:val="006F6DB4"/>
    <w:rsid w:val="00705C6D"/>
    <w:rsid w:val="00707646"/>
    <w:rsid w:val="0070796F"/>
    <w:rsid w:val="00713CD1"/>
    <w:rsid w:val="0071503E"/>
    <w:rsid w:val="00715621"/>
    <w:rsid w:val="00715BB5"/>
    <w:rsid w:val="00717C67"/>
    <w:rsid w:val="007244DA"/>
    <w:rsid w:val="007264CE"/>
    <w:rsid w:val="00731964"/>
    <w:rsid w:val="00746731"/>
    <w:rsid w:val="00746765"/>
    <w:rsid w:val="00747099"/>
    <w:rsid w:val="00750827"/>
    <w:rsid w:val="00751D72"/>
    <w:rsid w:val="00754D71"/>
    <w:rsid w:val="00761B19"/>
    <w:rsid w:val="00765A6F"/>
    <w:rsid w:val="00765F84"/>
    <w:rsid w:val="007752C2"/>
    <w:rsid w:val="00787AA6"/>
    <w:rsid w:val="007A1FD8"/>
    <w:rsid w:val="007A447B"/>
    <w:rsid w:val="007A4FB8"/>
    <w:rsid w:val="007A7F6E"/>
    <w:rsid w:val="007B0194"/>
    <w:rsid w:val="007B219B"/>
    <w:rsid w:val="007B4F14"/>
    <w:rsid w:val="007C2A22"/>
    <w:rsid w:val="007C4A46"/>
    <w:rsid w:val="007C7C59"/>
    <w:rsid w:val="007D3C99"/>
    <w:rsid w:val="007D6D7F"/>
    <w:rsid w:val="007E1E61"/>
    <w:rsid w:val="007E3617"/>
    <w:rsid w:val="007E7D70"/>
    <w:rsid w:val="007F19E2"/>
    <w:rsid w:val="007F2AF7"/>
    <w:rsid w:val="007F2B6F"/>
    <w:rsid w:val="007F2C0C"/>
    <w:rsid w:val="007F5824"/>
    <w:rsid w:val="007F5B4E"/>
    <w:rsid w:val="007F66AE"/>
    <w:rsid w:val="007F6CF0"/>
    <w:rsid w:val="007F7DDE"/>
    <w:rsid w:val="0080207B"/>
    <w:rsid w:val="008057CB"/>
    <w:rsid w:val="00806CE7"/>
    <w:rsid w:val="0081478E"/>
    <w:rsid w:val="00814B04"/>
    <w:rsid w:val="0081536B"/>
    <w:rsid w:val="00815F36"/>
    <w:rsid w:val="00822603"/>
    <w:rsid w:val="0082387B"/>
    <w:rsid w:val="00825D1E"/>
    <w:rsid w:val="00827578"/>
    <w:rsid w:val="00833B7B"/>
    <w:rsid w:val="00835F90"/>
    <w:rsid w:val="008366D0"/>
    <w:rsid w:val="00845580"/>
    <w:rsid w:val="00847706"/>
    <w:rsid w:val="00850994"/>
    <w:rsid w:val="008511D5"/>
    <w:rsid w:val="008522FF"/>
    <w:rsid w:val="008536A1"/>
    <w:rsid w:val="0085380E"/>
    <w:rsid w:val="008605F0"/>
    <w:rsid w:val="0086133A"/>
    <w:rsid w:val="0087036F"/>
    <w:rsid w:val="00871FD3"/>
    <w:rsid w:val="008720F9"/>
    <w:rsid w:val="00872C2B"/>
    <w:rsid w:val="00876EC3"/>
    <w:rsid w:val="00880F0B"/>
    <w:rsid w:val="00882AEC"/>
    <w:rsid w:val="00886D41"/>
    <w:rsid w:val="00892A09"/>
    <w:rsid w:val="00896D2E"/>
    <w:rsid w:val="00897190"/>
    <w:rsid w:val="008972AF"/>
    <w:rsid w:val="008A327D"/>
    <w:rsid w:val="008A3AA1"/>
    <w:rsid w:val="008A5C76"/>
    <w:rsid w:val="008B1E4C"/>
    <w:rsid w:val="008C2F15"/>
    <w:rsid w:val="008C3F20"/>
    <w:rsid w:val="008C5E4E"/>
    <w:rsid w:val="008D2A22"/>
    <w:rsid w:val="008D3A08"/>
    <w:rsid w:val="008D3A1A"/>
    <w:rsid w:val="008E0ADA"/>
    <w:rsid w:val="008E5EA7"/>
    <w:rsid w:val="008E6428"/>
    <w:rsid w:val="008E7A01"/>
    <w:rsid w:val="008F0660"/>
    <w:rsid w:val="008F40F2"/>
    <w:rsid w:val="008F7296"/>
    <w:rsid w:val="008F7570"/>
    <w:rsid w:val="009001B8"/>
    <w:rsid w:val="00900332"/>
    <w:rsid w:val="0090150F"/>
    <w:rsid w:val="00906B7B"/>
    <w:rsid w:val="0091189E"/>
    <w:rsid w:val="00916EAC"/>
    <w:rsid w:val="00920E89"/>
    <w:rsid w:val="0092128C"/>
    <w:rsid w:val="00921537"/>
    <w:rsid w:val="00922E0F"/>
    <w:rsid w:val="0092784B"/>
    <w:rsid w:val="0093091D"/>
    <w:rsid w:val="009377FE"/>
    <w:rsid w:val="00937CCD"/>
    <w:rsid w:val="0094265A"/>
    <w:rsid w:val="00944461"/>
    <w:rsid w:val="00950309"/>
    <w:rsid w:val="0095451F"/>
    <w:rsid w:val="0095550A"/>
    <w:rsid w:val="00957ABC"/>
    <w:rsid w:val="009610DC"/>
    <w:rsid w:val="0096234D"/>
    <w:rsid w:val="00964C4C"/>
    <w:rsid w:val="00965A48"/>
    <w:rsid w:val="00970630"/>
    <w:rsid w:val="009737B1"/>
    <w:rsid w:val="00976B22"/>
    <w:rsid w:val="00976BC9"/>
    <w:rsid w:val="00980CB4"/>
    <w:rsid w:val="00981F01"/>
    <w:rsid w:val="0098399C"/>
    <w:rsid w:val="00983ADF"/>
    <w:rsid w:val="00984761"/>
    <w:rsid w:val="00985074"/>
    <w:rsid w:val="009854E8"/>
    <w:rsid w:val="0098589D"/>
    <w:rsid w:val="0098656C"/>
    <w:rsid w:val="00987C97"/>
    <w:rsid w:val="00995276"/>
    <w:rsid w:val="009A0FC0"/>
    <w:rsid w:val="009A26BB"/>
    <w:rsid w:val="009B3FAB"/>
    <w:rsid w:val="009B4912"/>
    <w:rsid w:val="009B58A2"/>
    <w:rsid w:val="009C4A63"/>
    <w:rsid w:val="009C53B6"/>
    <w:rsid w:val="009C7280"/>
    <w:rsid w:val="009D026C"/>
    <w:rsid w:val="009D2F89"/>
    <w:rsid w:val="009D534A"/>
    <w:rsid w:val="009D7C41"/>
    <w:rsid w:val="009E27FC"/>
    <w:rsid w:val="009F4F86"/>
    <w:rsid w:val="009F615A"/>
    <w:rsid w:val="00A01FAF"/>
    <w:rsid w:val="00A023E5"/>
    <w:rsid w:val="00A0350F"/>
    <w:rsid w:val="00A03D9B"/>
    <w:rsid w:val="00A107B8"/>
    <w:rsid w:val="00A1080C"/>
    <w:rsid w:val="00A11888"/>
    <w:rsid w:val="00A1262F"/>
    <w:rsid w:val="00A12E56"/>
    <w:rsid w:val="00A244EC"/>
    <w:rsid w:val="00A2757F"/>
    <w:rsid w:val="00A27607"/>
    <w:rsid w:val="00A30044"/>
    <w:rsid w:val="00A31B1A"/>
    <w:rsid w:val="00A32C4C"/>
    <w:rsid w:val="00A332C7"/>
    <w:rsid w:val="00A37E4C"/>
    <w:rsid w:val="00A41231"/>
    <w:rsid w:val="00A444D0"/>
    <w:rsid w:val="00A46222"/>
    <w:rsid w:val="00A464EC"/>
    <w:rsid w:val="00A47B35"/>
    <w:rsid w:val="00A50D74"/>
    <w:rsid w:val="00A63132"/>
    <w:rsid w:val="00A63C96"/>
    <w:rsid w:val="00A65D30"/>
    <w:rsid w:val="00A66850"/>
    <w:rsid w:val="00A66D1C"/>
    <w:rsid w:val="00A71745"/>
    <w:rsid w:val="00A7557D"/>
    <w:rsid w:val="00A80448"/>
    <w:rsid w:val="00A83B13"/>
    <w:rsid w:val="00A92C45"/>
    <w:rsid w:val="00A93AA8"/>
    <w:rsid w:val="00A96DB2"/>
    <w:rsid w:val="00AA0F2C"/>
    <w:rsid w:val="00AA4F57"/>
    <w:rsid w:val="00AA5006"/>
    <w:rsid w:val="00AA5504"/>
    <w:rsid w:val="00AB02DC"/>
    <w:rsid w:val="00AB03BA"/>
    <w:rsid w:val="00AB047D"/>
    <w:rsid w:val="00AB17F6"/>
    <w:rsid w:val="00AB3F56"/>
    <w:rsid w:val="00AB47D5"/>
    <w:rsid w:val="00AB502C"/>
    <w:rsid w:val="00AB5506"/>
    <w:rsid w:val="00AB6BCB"/>
    <w:rsid w:val="00AC4A5F"/>
    <w:rsid w:val="00AC4CD7"/>
    <w:rsid w:val="00AC6C50"/>
    <w:rsid w:val="00AD05F2"/>
    <w:rsid w:val="00AD1E60"/>
    <w:rsid w:val="00AD4703"/>
    <w:rsid w:val="00AD471E"/>
    <w:rsid w:val="00AD4A64"/>
    <w:rsid w:val="00AD50D7"/>
    <w:rsid w:val="00AD517E"/>
    <w:rsid w:val="00AD5CDC"/>
    <w:rsid w:val="00AE1FE4"/>
    <w:rsid w:val="00AE31E3"/>
    <w:rsid w:val="00AF1213"/>
    <w:rsid w:val="00AF2B53"/>
    <w:rsid w:val="00AF2BAA"/>
    <w:rsid w:val="00AF4CC4"/>
    <w:rsid w:val="00B06282"/>
    <w:rsid w:val="00B07612"/>
    <w:rsid w:val="00B13252"/>
    <w:rsid w:val="00B1645D"/>
    <w:rsid w:val="00B20EF1"/>
    <w:rsid w:val="00B2278A"/>
    <w:rsid w:val="00B23378"/>
    <w:rsid w:val="00B24231"/>
    <w:rsid w:val="00B26DB6"/>
    <w:rsid w:val="00B27844"/>
    <w:rsid w:val="00B3170E"/>
    <w:rsid w:val="00B33633"/>
    <w:rsid w:val="00B42EA0"/>
    <w:rsid w:val="00B4700D"/>
    <w:rsid w:val="00B50F7B"/>
    <w:rsid w:val="00B6634C"/>
    <w:rsid w:val="00B66398"/>
    <w:rsid w:val="00B66DBC"/>
    <w:rsid w:val="00B67848"/>
    <w:rsid w:val="00B70884"/>
    <w:rsid w:val="00B72D58"/>
    <w:rsid w:val="00B73943"/>
    <w:rsid w:val="00B74969"/>
    <w:rsid w:val="00B75FD6"/>
    <w:rsid w:val="00B80293"/>
    <w:rsid w:val="00B811A6"/>
    <w:rsid w:val="00B85D42"/>
    <w:rsid w:val="00B866E7"/>
    <w:rsid w:val="00B87CB4"/>
    <w:rsid w:val="00B905B3"/>
    <w:rsid w:val="00B954A7"/>
    <w:rsid w:val="00B96301"/>
    <w:rsid w:val="00BA05A0"/>
    <w:rsid w:val="00BA4343"/>
    <w:rsid w:val="00BB315C"/>
    <w:rsid w:val="00BC01EF"/>
    <w:rsid w:val="00BC147D"/>
    <w:rsid w:val="00BC32EC"/>
    <w:rsid w:val="00BC4020"/>
    <w:rsid w:val="00BD0524"/>
    <w:rsid w:val="00BD4CF4"/>
    <w:rsid w:val="00BD6F48"/>
    <w:rsid w:val="00BE080F"/>
    <w:rsid w:val="00BE277B"/>
    <w:rsid w:val="00BE6B80"/>
    <w:rsid w:val="00BF1A44"/>
    <w:rsid w:val="00C03CDE"/>
    <w:rsid w:val="00C10392"/>
    <w:rsid w:val="00C20449"/>
    <w:rsid w:val="00C264AF"/>
    <w:rsid w:val="00C32212"/>
    <w:rsid w:val="00C34090"/>
    <w:rsid w:val="00C36609"/>
    <w:rsid w:val="00C40190"/>
    <w:rsid w:val="00C408F3"/>
    <w:rsid w:val="00C410EA"/>
    <w:rsid w:val="00C47ECF"/>
    <w:rsid w:val="00C50255"/>
    <w:rsid w:val="00C56611"/>
    <w:rsid w:val="00C66021"/>
    <w:rsid w:val="00C67AEA"/>
    <w:rsid w:val="00C67E1E"/>
    <w:rsid w:val="00C67F9A"/>
    <w:rsid w:val="00C7153E"/>
    <w:rsid w:val="00C717F9"/>
    <w:rsid w:val="00C75171"/>
    <w:rsid w:val="00C75EE0"/>
    <w:rsid w:val="00C80041"/>
    <w:rsid w:val="00C8031D"/>
    <w:rsid w:val="00C85277"/>
    <w:rsid w:val="00C85C38"/>
    <w:rsid w:val="00C86E06"/>
    <w:rsid w:val="00C877AA"/>
    <w:rsid w:val="00C90486"/>
    <w:rsid w:val="00C957E1"/>
    <w:rsid w:val="00C9761A"/>
    <w:rsid w:val="00CA232B"/>
    <w:rsid w:val="00CA2C86"/>
    <w:rsid w:val="00CA3DDC"/>
    <w:rsid w:val="00CA5C90"/>
    <w:rsid w:val="00CA7A43"/>
    <w:rsid w:val="00CA7D3D"/>
    <w:rsid w:val="00CB0928"/>
    <w:rsid w:val="00CB5643"/>
    <w:rsid w:val="00CC1219"/>
    <w:rsid w:val="00CC1347"/>
    <w:rsid w:val="00CD1AD0"/>
    <w:rsid w:val="00CD6CB0"/>
    <w:rsid w:val="00CE5380"/>
    <w:rsid w:val="00CE58AF"/>
    <w:rsid w:val="00CE63DC"/>
    <w:rsid w:val="00CE64B9"/>
    <w:rsid w:val="00CE776E"/>
    <w:rsid w:val="00CF172B"/>
    <w:rsid w:val="00CF19C7"/>
    <w:rsid w:val="00CF3C15"/>
    <w:rsid w:val="00CF4408"/>
    <w:rsid w:val="00CF5C9A"/>
    <w:rsid w:val="00D0202F"/>
    <w:rsid w:val="00D0410C"/>
    <w:rsid w:val="00D10D6E"/>
    <w:rsid w:val="00D1227A"/>
    <w:rsid w:val="00D13032"/>
    <w:rsid w:val="00D13743"/>
    <w:rsid w:val="00D1452B"/>
    <w:rsid w:val="00D163F7"/>
    <w:rsid w:val="00D22093"/>
    <w:rsid w:val="00D22459"/>
    <w:rsid w:val="00D256AF"/>
    <w:rsid w:val="00D33B39"/>
    <w:rsid w:val="00D33D04"/>
    <w:rsid w:val="00D34A09"/>
    <w:rsid w:val="00D37664"/>
    <w:rsid w:val="00D37FBB"/>
    <w:rsid w:val="00D469C6"/>
    <w:rsid w:val="00D46C29"/>
    <w:rsid w:val="00D5317E"/>
    <w:rsid w:val="00D53B1F"/>
    <w:rsid w:val="00D540A5"/>
    <w:rsid w:val="00D564F1"/>
    <w:rsid w:val="00D63368"/>
    <w:rsid w:val="00D64519"/>
    <w:rsid w:val="00D65A93"/>
    <w:rsid w:val="00D67957"/>
    <w:rsid w:val="00D705F6"/>
    <w:rsid w:val="00D73EEE"/>
    <w:rsid w:val="00D75BB2"/>
    <w:rsid w:val="00D81A35"/>
    <w:rsid w:val="00D826B7"/>
    <w:rsid w:val="00D85577"/>
    <w:rsid w:val="00D904F3"/>
    <w:rsid w:val="00D947DA"/>
    <w:rsid w:val="00D9527E"/>
    <w:rsid w:val="00D96FA1"/>
    <w:rsid w:val="00D97F77"/>
    <w:rsid w:val="00DA115F"/>
    <w:rsid w:val="00DA2BBD"/>
    <w:rsid w:val="00DA3040"/>
    <w:rsid w:val="00DA30B6"/>
    <w:rsid w:val="00DA46BE"/>
    <w:rsid w:val="00DA5FB0"/>
    <w:rsid w:val="00DA7531"/>
    <w:rsid w:val="00DB01C2"/>
    <w:rsid w:val="00DB44E1"/>
    <w:rsid w:val="00DB7AA1"/>
    <w:rsid w:val="00DC5783"/>
    <w:rsid w:val="00DC7AE8"/>
    <w:rsid w:val="00DD017B"/>
    <w:rsid w:val="00DD49C1"/>
    <w:rsid w:val="00DE104E"/>
    <w:rsid w:val="00DE2CA9"/>
    <w:rsid w:val="00DE5C84"/>
    <w:rsid w:val="00DE5DB1"/>
    <w:rsid w:val="00DF0806"/>
    <w:rsid w:val="00DF2A00"/>
    <w:rsid w:val="00DF418A"/>
    <w:rsid w:val="00DF5076"/>
    <w:rsid w:val="00DF5732"/>
    <w:rsid w:val="00E02B01"/>
    <w:rsid w:val="00E04307"/>
    <w:rsid w:val="00E067F3"/>
    <w:rsid w:val="00E0766F"/>
    <w:rsid w:val="00E1144D"/>
    <w:rsid w:val="00E11DE4"/>
    <w:rsid w:val="00E13418"/>
    <w:rsid w:val="00E168AE"/>
    <w:rsid w:val="00E2002F"/>
    <w:rsid w:val="00E21A5C"/>
    <w:rsid w:val="00E272FA"/>
    <w:rsid w:val="00E2747E"/>
    <w:rsid w:val="00E309A3"/>
    <w:rsid w:val="00E30BB5"/>
    <w:rsid w:val="00E31400"/>
    <w:rsid w:val="00E315C6"/>
    <w:rsid w:val="00E32922"/>
    <w:rsid w:val="00E33A16"/>
    <w:rsid w:val="00E33E8F"/>
    <w:rsid w:val="00E36D8A"/>
    <w:rsid w:val="00E42AF9"/>
    <w:rsid w:val="00E45834"/>
    <w:rsid w:val="00E54473"/>
    <w:rsid w:val="00E563EE"/>
    <w:rsid w:val="00E567BE"/>
    <w:rsid w:val="00E579FE"/>
    <w:rsid w:val="00E616BC"/>
    <w:rsid w:val="00E6681C"/>
    <w:rsid w:val="00E70BAD"/>
    <w:rsid w:val="00E70D2A"/>
    <w:rsid w:val="00E7333A"/>
    <w:rsid w:val="00E74E05"/>
    <w:rsid w:val="00E76308"/>
    <w:rsid w:val="00E80E7F"/>
    <w:rsid w:val="00E80E9E"/>
    <w:rsid w:val="00E86C42"/>
    <w:rsid w:val="00E90BC5"/>
    <w:rsid w:val="00E947CB"/>
    <w:rsid w:val="00E95040"/>
    <w:rsid w:val="00E964B8"/>
    <w:rsid w:val="00E97AD1"/>
    <w:rsid w:val="00EA0569"/>
    <w:rsid w:val="00EA1834"/>
    <w:rsid w:val="00EA2435"/>
    <w:rsid w:val="00EA35D1"/>
    <w:rsid w:val="00EA3ED2"/>
    <w:rsid w:val="00EA72FB"/>
    <w:rsid w:val="00EB0B88"/>
    <w:rsid w:val="00EB51F8"/>
    <w:rsid w:val="00EC1D5E"/>
    <w:rsid w:val="00EC6315"/>
    <w:rsid w:val="00EC6FD4"/>
    <w:rsid w:val="00EC6FF0"/>
    <w:rsid w:val="00ED0647"/>
    <w:rsid w:val="00ED30D7"/>
    <w:rsid w:val="00ED7182"/>
    <w:rsid w:val="00EE08C2"/>
    <w:rsid w:val="00EE12A2"/>
    <w:rsid w:val="00EE165A"/>
    <w:rsid w:val="00EF1EBB"/>
    <w:rsid w:val="00EF49C6"/>
    <w:rsid w:val="00EF68C4"/>
    <w:rsid w:val="00F002AA"/>
    <w:rsid w:val="00F03A96"/>
    <w:rsid w:val="00F070F6"/>
    <w:rsid w:val="00F14C62"/>
    <w:rsid w:val="00F16A22"/>
    <w:rsid w:val="00F17F3D"/>
    <w:rsid w:val="00F2092F"/>
    <w:rsid w:val="00F22C14"/>
    <w:rsid w:val="00F2337A"/>
    <w:rsid w:val="00F268C1"/>
    <w:rsid w:val="00F26C41"/>
    <w:rsid w:val="00F272E7"/>
    <w:rsid w:val="00F3177D"/>
    <w:rsid w:val="00F33E06"/>
    <w:rsid w:val="00F33FFA"/>
    <w:rsid w:val="00F34FBE"/>
    <w:rsid w:val="00F412FF"/>
    <w:rsid w:val="00F41949"/>
    <w:rsid w:val="00F46C22"/>
    <w:rsid w:val="00F5059E"/>
    <w:rsid w:val="00F512BD"/>
    <w:rsid w:val="00F534A7"/>
    <w:rsid w:val="00F53D40"/>
    <w:rsid w:val="00F57369"/>
    <w:rsid w:val="00F57A44"/>
    <w:rsid w:val="00F600E1"/>
    <w:rsid w:val="00F70D9D"/>
    <w:rsid w:val="00F71A6A"/>
    <w:rsid w:val="00F71CC0"/>
    <w:rsid w:val="00F775EA"/>
    <w:rsid w:val="00F82553"/>
    <w:rsid w:val="00F83764"/>
    <w:rsid w:val="00F85EF7"/>
    <w:rsid w:val="00F913C0"/>
    <w:rsid w:val="00F92127"/>
    <w:rsid w:val="00F96CAF"/>
    <w:rsid w:val="00FA0B53"/>
    <w:rsid w:val="00FA0B8A"/>
    <w:rsid w:val="00FA0BDC"/>
    <w:rsid w:val="00FA3AAD"/>
    <w:rsid w:val="00FA4B2D"/>
    <w:rsid w:val="00FA6263"/>
    <w:rsid w:val="00FA65C3"/>
    <w:rsid w:val="00FA7D1E"/>
    <w:rsid w:val="00FB3DBE"/>
    <w:rsid w:val="00FB6098"/>
    <w:rsid w:val="00FC14B2"/>
    <w:rsid w:val="00FC35AE"/>
    <w:rsid w:val="00FC46F4"/>
    <w:rsid w:val="00FC5842"/>
    <w:rsid w:val="00FC69E5"/>
    <w:rsid w:val="00FC6D8A"/>
    <w:rsid w:val="00FC7CDF"/>
    <w:rsid w:val="00FD0F6F"/>
    <w:rsid w:val="00FD1BF7"/>
    <w:rsid w:val="00FD240B"/>
    <w:rsid w:val="00FD5313"/>
    <w:rsid w:val="00FD6029"/>
    <w:rsid w:val="00FD6DBA"/>
    <w:rsid w:val="00FE45CC"/>
    <w:rsid w:val="00FE6510"/>
    <w:rsid w:val="00FE72D5"/>
    <w:rsid w:val="00FF02D3"/>
    <w:rsid w:val="00FF10EC"/>
    <w:rsid w:val="00FF1CAE"/>
    <w:rsid w:val="00FF1F05"/>
    <w:rsid w:val="00FF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4F8962-CB3C-41CE-B0A1-490D9D2D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177"/>
    <w:pPr>
      <w:spacing w:after="0" w:line="240" w:lineRule="auto"/>
    </w:pPr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309"/>
  </w:style>
  <w:style w:type="paragraph" w:styleId="Footer">
    <w:name w:val="footer"/>
    <w:basedOn w:val="Normal"/>
    <w:link w:val="FooterChar"/>
    <w:uiPriority w:val="99"/>
    <w:unhideWhenUsed/>
    <w:rsid w:val="00615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309"/>
  </w:style>
  <w:style w:type="paragraph" w:styleId="BalloonText">
    <w:name w:val="Balloon Text"/>
    <w:basedOn w:val="Normal"/>
    <w:link w:val="BalloonTextChar"/>
    <w:uiPriority w:val="99"/>
    <w:semiHidden/>
    <w:unhideWhenUsed/>
    <w:rsid w:val="00615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3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31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rcee\Dropbox%20(Ocular%20Genomics)\Documents%20DB\EAP%20Files%20Sync\MEEI%202011\Stationary\New%20Stationary%206-9-2014\EP-Letterhead-Professional%20EA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EP-Letterhead-Professional EAP.dotx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Eye and Ear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Pierce</dc:creator>
  <cp:lastModifiedBy>Pierce, Eric</cp:lastModifiedBy>
  <cp:revision>2</cp:revision>
  <dcterms:created xsi:type="dcterms:W3CDTF">2017-09-13T17:40:00Z</dcterms:created>
  <dcterms:modified xsi:type="dcterms:W3CDTF">2017-09-13T17:40:00Z</dcterms:modified>
</cp:coreProperties>
</file>